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22" w:rsidRPr="00D6475E" w:rsidRDefault="00F40B22" w:rsidP="00FC026F">
      <w:pPr>
        <w:rPr>
          <w:rFonts w:ascii="Arial" w:hAnsi="Arial" w:cs="Arial"/>
          <w:color w:val="FF0000"/>
          <w:sz w:val="32"/>
          <w:szCs w:val="32"/>
        </w:rPr>
      </w:pPr>
      <w:r>
        <w:rPr>
          <w:noProof/>
        </w:rPr>
        <w:pict>
          <v:group id="_x0000_s1026" editas="canvas" style="position:absolute;margin-left:417.6pt;margin-top:29.75pt;width:24pt;height:24pt;z-index:251658240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>
        <w:rPr>
          <w:rFonts w:ascii="Arial" w:eastAsia="Arial Unicode MS" w:hAnsi="Arial" w:cs="Arial"/>
          <w:color w:val="008080"/>
        </w:rPr>
        <w:t>M</w:t>
      </w:r>
      <w:r w:rsidRPr="00D6475E">
        <w:rPr>
          <w:rFonts w:ascii="Arial" w:eastAsia="Arial Unicode MS" w:hAnsi="Arial" w:cs="Arial"/>
          <w:color w:val="008080"/>
        </w:rPr>
        <w:t xml:space="preserve">ã số nhà đầu tư: </w:t>
      </w:r>
      <w:r w:rsidRPr="00D6475E">
        <w:rPr>
          <w:rFonts w:ascii="Verdana" w:eastAsia="Arial Unicode MS" w:hAnsi="Arial Unicode MS" w:cs="Arial Unicode MS" w:hint="eastAsia"/>
          <w:color w:val="FF0000"/>
          <w:sz w:val="50"/>
          <w:szCs w:val="50"/>
        </w:rPr>
        <w:t>⃞⃞⃞⃞⃞⃞⃞⃞⃞⃞⃞⃞⃞⃞⃞</w:t>
      </w:r>
    </w:p>
    <w:p w:rsidR="00F40B22" w:rsidRPr="00D6475E" w:rsidRDefault="00F40B22" w:rsidP="00FC026F">
      <w:pPr>
        <w:spacing w:before="120"/>
        <w:jc w:val="center"/>
        <w:rPr>
          <w:rFonts w:ascii="Arial" w:eastAsia="Arial Unicode MS" w:hAnsi="Arial" w:cs="Arial"/>
          <w:color w:val="800000"/>
          <w:sz w:val="26"/>
          <w:szCs w:val="26"/>
        </w:rPr>
      </w:pPr>
      <w:r w:rsidRPr="00D6475E">
        <w:rPr>
          <w:rFonts w:ascii="Arial" w:eastAsia="Arial Unicode MS" w:hAnsi="Arial" w:cs="Arial"/>
          <w:color w:val="800000"/>
          <w:sz w:val="26"/>
          <w:szCs w:val="26"/>
        </w:rPr>
        <w:t>PHIẾU ĐĂNG KÝ THAM GIA ĐẤU GIÁ MUA CỔ PHẦN</w:t>
      </w:r>
    </w:p>
    <w:p w:rsidR="00F40B22" w:rsidRPr="00D6475E" w:rsidRDefault="00F40B22" w:rsidP="00FC026F">
      <w:pPr>
        <w:pStyle w:val="Heading2"/>
        <w:rPr>
          <w:rFonts w:ascii="Arial" w:hAnsi="Arial" w:cs="Arial"/>
          <w:b w:val="0"/>
          <w:bCs w:val="0"/>
        </w:rPr>
      </w:pPr>
      <w:r w:rsidRPr="00D6475E">
        <w:rPr>
          <w:rFonts w:ascii="Arial" w:hAnsi="Arial" w:cs="Arial"/>
          <w:b w:val="0"/>
          <w:bCs w:val="0"/>
        </w:rPr>
        <w:t>(BIDDING REGISTER FORM)</w:t>
      </w:r>
    </w:p>
    <w:p w:rsidR="00F40B22" w:rsidRDefault="00F40B22" w:rsidP="00FC026F">
      <w:pPr>
        <w:tabs>
          <w:tab w:val="right" w:pos="10773"/>
        </w:tabs>
        <w:spacing w:before="120"/>
        <w:rPr>
          <w:rFonts w:ascii="Arial" w:eastAsia="Arial Unicode MS" w:hAnsi="Arial" w:cs="Arial"/>
          <w:i/>
          <w:iCs/>
          <w:sz w:val="20"/>
          <w:szCs w:val="20"/>
        </w:rPr>
      </w:pPr>
      <w:r w:rsidRPr="00D6475E">
        <w:rPr>
          <w:rFonts w:ascii="Arial" w:eastAsia="Arial Unicode MS" w:hAnsi="Arial"/>
          <w:i/>
          <w:iCs/>
          <w:sz w:val="20"/>
          <w:szCs w:val="20"/>
        </w:rPr>
        <w:tab/>
      </w:r>
      <w:r w:rsidRPr="00D6475E">
        <w:rPr>
          <w:rFonts w:ascii="Arial" w:eastAsia="Arial Unicode MS" w:hAnsi="Arial" w:cs="Arial"/>
          <w:i/>
          <w:iCs/>
          <w:sz w:val="20"/>
          <w:szCs w:val="20"/>
        </w:rPr>
        <w:t>………. Ngày(day)…… tháng(month) …… năm(year) 20</w:t>
      </w:r>
      <w:r>
        <w:rPr>
          <w:rFonts w:ascii="Arial" w:eastAsia="Arial Unicode MS" w:hAnsi="Arial" w:cs="Arial"/>
          <w:i/>
          <w:iCs/>
          <w:sz w:val="20"/>
          <w:szCs w:val="20"/>
        </w:rPr>
        <w:t>15</w:t>
      </w:r>
    </w:p>
    <w:p w:rsidR="00F40B22" w:rsidRPr="00D6475E" w:rsidRDefault="00F40B22" w:rsidP="00FC026F">
      <w:pPr>
        <w:tabs>
          <w:tab w:val="right" w:pos="10773"/>
        </w:tabs>
        <w:spacing w:before="120"/>
        <w:rPr>
          <w:rFonts w:ascii="Arial" w:eastAsia="Arial Unicode MS" w:hAnsi="Arial"/>
          <w:sz w:val="20"/>
          <w:szCs w:val="20"/>
        </w:rPr>
      </w:pPr>
    </w:p>
    <w:p w:rsidR="00F40B22" w:rsidRPr="0014160D" w:rsidRDefault="00F40B22" w:rsidP="00FC026F">
      <w:pPr>
        <w:pStyle w:val="Heading5"/>
        <w:spacing w:before="0" w:after="0"/>
        <w:ind w:hanging="284"/>
        <w:jc w:val="center"/>
        <w:rPr>
          <w:b w:val="0"/>
          <w:bCs w:val="0"/>
          <w:sz w:val="25"/>
          <w:szCs w:val="25"/>
        </w:rPr>
      </w:pPr>
      <w:r w:rsidRPr="0014160D">
        <w:rPr>
          <w:rFonts w:eastAsia="Arial Unicode MS"/>
          <w:b w:val="0"/>
          <w:bCs w:val="0"/>
          <w:i w:val="0"/>
          <w:iCs w:val="0"/>
          <w:sz w:val="25"/>
          <w:szCs w:val="25"/>
        </w:rPr>
        <w:t>Kính gửi:</w:t>
      </w:r>
      <w:r w:rsidRPr="0014160D">
        <w:rPr>
          <w:rFonts w:eastAsia="Arial Unicode MS"/>
          <w:b w:val="0"/>
          <w:bCs w:val="0"/>
          <w:sz w:val="25"/>
          <w:szCs w:val="25"/>
        </w:rPr>
        <w:t xml:space="preserve"> Ban đấu giá cổ phần của </w:t>
      </w:r>
      <w:r w:rsidRPr="0014160D">
        <w:rPr>
          <w:b w:val="0"/>
          <w:bCs w:val="0"/>
          <w:sz w:val="25"/>
          <w:szCs w:val="25"/>
        </w:rPr>
        <w:t xml:space="preserve">Công ty </w:t>
      </w:r>
      <w:r>
        <w:rPr>
          <w:b w:val="0"/>
          <w:bCs w:val="0"/>
          <w:sz w:val="25"/>
          <w:szCs w:val="25"/>
        </w:rPr>
        <w:t>TNHH MTV Vật liệu và  Xây dựng Bình Dương</w:t>
      </w:r>
    </w:p>
    <w:p w:rsidR="00F40B22" w:rsidRDefault="00F40B22" w:rsidP="00FC026F">
      <w:pPr>
        <w:tabs>
          <w:tab w:val="left" w:pos="0"/>
        </w:tabs>
        <w:spacing w:after="240"/>
        <w:ind w:left="-142"/>
        <w:jc w:val="center"/>
        <w:rPr>
          <w:rFonts w:eastAsia="Arial Unicode MS"/>
          <w:sz w:val="25"/>
          <w:szCs w:val="25"/>
        </w:rPr>
      </w:pPr>
      <w:r w:rsidRPr="00EE082A">
        <w:rPr>
          <w:rFonts w:eastAsia="Arial Unicode MS"/>
          <w:sz w:val="25"/>
          <w:szCs w:val="25"/>
        </w:rPr>
        <w:t>To: The Board of</w:t>
      </w:r>
      <w:r>
        <w:rPr>
          <w:rFonts w:eastAsia="Arial Unicode MS"/>
          <w:sz w:val="25"/>
          <w:szCs w:val="25"/>
        </w:rPr>
        <w:t xml:space="preserve"> </w:t>
      </w:r>
      <w:r>
        <w:rPr>
          <w:sz w:val="26"/>
          <w:szCs w:val="26"/>
        </w:rPr>
        <w:t>Binh Duong Building Materials and Construction Limited</w:t>
      </w:r>
      <w:r w:rsidRPr="00EE082A">
        <w:rPr>
          <w:rFonts w:eastAsia="Arial Unicode MS"/>
          <w:sz w:val="25"/>
          <w:szCs w:val="25"/>
        </w:rPr>
        <w:t xml:space="preserve"> </w:t>
      </w:r>
      <w:r>
        <w:rPr>
          <w:rFonts w:eastAsia="Arial Unicode MS"/>
          <w:sz w:val="25"/>
          <w:szCs w:val="25"/>
        </w:rPr>
        <w:t xml:space="preserve">Company </w:t>
      </w:r>
      <w:r w:rsidRPr="00EE082A">
        <w:rPr>
          <w:rFonts w:eastAsia="Arial Unicode MS"/>
          <w:sz w:val="25"/>
          <w:szCs w:val="25"/>
        </w:rPr>
        <w:t>shares Auction</w:t>
      </w:r>
    </w:p>
    <w:tbl>
      <w:tblPr>
        <w:tblW w:w="0" w:type="auto"/>
        <w:tblInd w:w="-106" w:type="dxa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F40B22" w:rsidRPr="00D6475E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40B22" w:rsidRPr="00D6475E" w:rsidRDefault="00F40B22" w:rsidP="006F16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475E">
              <w:rPr>
                <w:rFonts w:ascii="Arial" w:eastAsia="Arial Unicode MS" w:hAnsi="Arial" w:cs="Arial"/>
                <w:sz w:val="20"/>
                <w:szCs w:val="20"/>
              </w:rPr>
              <w:t>Tên cá nhân/tổ chức (Name of individual or institution):</w:t>
            </w:r>
          </w:p>
        </w:tc>
      </w:tr>
      <w:tr w:rsidR="00F40B22" w:rsidRPr="00D6475E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40B22" w:rsidRPr="00D6475E" w:rsidRDefault="00F40B22" w:rsidP="006F169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40B22" w:rsidRPr="00D6475E">
        <w:tc>
          <w:tcPr>
            <w:tcW w:w="4308" w:type="dxa"/>
            <w:gridSpan w:val="5"/>
          </w:tcPr>
          <w:p w:rsidR="00F40B22" w:rsidRPr="00D6475E" w:rsidRDefault="00F40B22" w:rsidP="006F16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475E">
              <w:rPr>
                <w:rFonts w:ascii="Arial" w:eastAsia="Arial Unicode MS" w:hAnsi="Arial" w:cs="Arial"/>
                <w:sz w:val="20"/>
                <w:szCs w:val="20"/>
              </w:rPr>
              <w:t>Số CMND/Giấy CN. đăng ký kinh doanh:</w:t>
            </w:r>
          </w:p>
          <w:p w:rsidR="00F40B22" w:rsidRPr="00D6475E" w:rsidRDefault="00F40B22" w:rsidP="006F16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475E">
              <w:rPr>
                <w:rFonts w:ascii="Arial" w:eastAsia="Arial Unicode MS" w:hAnsi="Arial" w:cs="Arial"/>
                <w:sz w:val="20"/>
                <w:szCs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F40B22" w:rsidRPr="00D6475E" w:rsidRDefault="00F40B22" w:rsidP="006F16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475E">
              <w:rPr>
                <w:rFonts w:ascii="Arial" w:eastAsia="Arial Unicode MS" w:hAnsi="Arial" w:cs="Arial"/>
                <w:sz w:val="20"/>
                <w:szCs w:val="20"/>
              </w:rPr>
              <w:t>Cấp ngày:</w:t>
            </w:r>
          </w:p>
          <w:p w:rsidR="00F40B22" w:rsidRPr="00D6475E" w:rsidRDefault="00F40B22" w:rsidP="006F16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475E">
              <w:rPr>
                <w:rFonts w:ascii="Arial" w:eastAsia="Arial Unicode MS" w:hAnsi="Arial" w:cs="Arial"/>
                <w:sz w:val="20"/>
                <w:szCs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40B22" w:rsidRPr="00D6475E" w:rsidRDefault="00F40B22" w:rsidP="006F16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475E">
              <w:rPr>
                <w:rFonts w:ascii="Arial" w:eastAsia="Arial Unicode MS" w:hAnsi="Arial" w:cs="Arial"/>
                <w:sz w:val="20"/>
                <w:szCs w:val="20"/>
              </w:rPr>
              <w:t>Cấp tại:</w:t>
            </w:r>
          </w:p>
          <w:p w:rsidR="00F40B22" w:rsidRPr="00D6475E" w:rsidRDefault="00F40B22" w:rsidP="006F16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475E">
              <w:rPr>
                <w:rFonts w:ascii="Arial" w:eastAsia="Arial Unicode MS" w:hAnsi="Arial" w:cs="Arial"/>
                <w:sz w:val="20"/>
                <w:szCs w:val="20"/>
              </w:rPr>
              <w:t>(Place of issue):</w:t>
            </w:r>
          </w:p>
        </w:tc>
      </w:tr>
      <w:tr w:rsidR="00F40B22" w:rsidRPr="00D6475E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40B22" w:rsidRPr="00D6475E" w:rsidRDefault="00F40B22" w:rsidP="006F169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F40B22" w:rsidRPr="00D6475E" w:rsidRDefault="00F40B22" w:rsidP="006F169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40B22" w:rsidRPr="00D6475E" w:rsidRDefault="00F40B22" w:rsidP="006F169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40B22" w:rsidRPr="00D6475E" w:rsidRDefault="00F40B22" w:rsidP="006F169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40B22" w:rsidRPr="00D6475E" w:rsidRDefault="00F40B22" w:rsidP="006F169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40B22" w:rsidRPr="00D6475E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40B22" w:rsidRPr="00D6475E" w:rsidRDefault="00F40B22" w:rsidP="006F16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475E">
              <w:rPr>
                <w:rFonts w:ascii="Arial" w:eastAsia="Arial Unicode MS" w:hAnsi="Arial" w:cs="Arial"/>
                <w:sz w:val="20"/>
                <w:szCs w:val="20"/>
              </w:rPr>
              <w:t>Địa chỉ (Address):</w:t>
            </w:r>
          </w:p>
        </w:tc>
      </w:tr>
      <w:tr w:rsidR="00F40B22" w:rsidRPr="00D6475E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40B22" w:rsidRPr="00D6475E" w:rsidRDefault="00F40B22" w:rsidP="006F169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40B22" w:rsidRPr="00D6475E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F40B22" w:rsidRPr="00D6475E" w:rsidRDefault="00F40B22" w:rsidP="006F16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475E">
              <w:rPr>
                <w:rFonts w:ascii="Arial" w:eastAsia="Arial Unicode MS" w:hAnsi="Arial" w:cs="Arial"/>
                <w:sz w:val="20"/>
                <w:szCs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F40B22" w:rsidRPr="00D6475E" w:rsidRDefault="00F40B22" w:rsidP="006F16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475E">
              <w:rPr>
                <w:rFonts w:ascii="Arial" w:eastAsia="Arial Unicode MS" w:hAnsi="Arial" w:cs="Arial"/>
                <w:sz w:val="20"/>
                <w:szCs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F40B22" w:rsidRPr="00D6475E" w:rsidRDefault="00F40B22" w:rsidP="006F16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475E">
              <w:rPr>
                <w:rFonts w:ascii="Arial" w:eastAsia="Arial Unicode MS" w:hAnsi="Arial" w:cs="Arial"/>
                <w:sz w:val="20"/>
                <w:szCs w:val="20"/>
              </w:rPr>
              <w:t>Email:</w:t>
            </w:r>
          </w:p>
        </w:tc>
      </w:tr>
      <w:tr w:rsidR="00F40B22" w:rsidRPr="00D6475E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40B22" w:rsidRPr="00D6475E" w:rsidRDefault="00F40B22" w:rsidP="006F169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40B22" w:rsidRPr="00D6475E" w:rsidRDefault="00F40B22" w:rsidP="006F169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40B22" w:rsidRPr="00D6475E" w:rsidRDefault="00F40B22" w:rsidP="006F169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40B22" w:rsidRPr="00D6475E" w:rsidRDefault="00F40B22" w:rsidP="006F169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40B22" w:rsidRPr="00D6475E" w:rsidRDefault="00F40B22" w:rsidP="006F169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40B22" w:rsidRPr="00D6475E">
        <w:tc>
          <w:tcPr>
            <w:tcW w:w="7326" w:type="dxa"/>
            <w:gridSpan w:val="7"/>
          </w:tcPr>
          <w:p w:rsidR="00F40B22" w:rsidRPr="00D6475E" w:rsidRDefault="00F40B22" w:rsidP="006F16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475E">
              <w:rPr>
                <w:rFonts w:ascii="Arial" w:eastAsia="Arial Unicode MS" w:hAnsi="Arial" w:cs="Arial"/>
                <w:sz w:val="20"/>
                <w:szCs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 w:cs="Arial"/>
                <w:sz w:val="20"/>
                <w:szCs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40B22" w:rsidRPr="00D6475E" w:rsidRDefault="00F40B22" w:rsidP="006F16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475E">
              <w:rPr>
                <w:rFonts w:ascii="Arial" w:eastAsia="Arial Unicode MS" w:hAnsi="Arial" w:cs="Arial"/>
                <w:sz w:val="20"/>
                <w:szCs w:val="20"/>
              </w:rPr>
              <w:t>Số CMND/Hộ chiếu (ID/Passport No)</w:t>
            </w:r>
          </w:p>
        </w:tc>
      </w:tr>
      <w:tr w:rsidR="00F40B22" w:rsidRPr="00D6475E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40B22" w:rsidRPr="00D6475E" w:rsidRDefault="00F40B22" w:rsidP="006F169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40B22" w:rsidRPr="00D6475E" w:rsidRDefault="00F40B22" w:rsidP="006F169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40B22" w:rsidRPr="00D6475E" w:rsidRDefault="00F40B22" w:rsidP="006F169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40B22" w:rsidRPr="00D6475E">
        <w:tc>
          <w:tcPr>
            <w:tcW w:w="3663" w:type="dxa"/>
            <w:gridSpan w:val="2"/>
          </w:tcPr>
          <w:p w:rsidR="00F40B22" w:rsidRPr="00D6475E" w:rsidRDefault="00F40B22" w:rsidP="006F16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475E">
              <w:rPr>
                <w:rFonts w:ascii="Arial" w:eastAsia="Arial Unicode MS" w:hAnsi="Arial" w:cs="Arial"/>
                <w:sz w:val="20"/>
                <w:szCs w:val="20"/>
              </w:rPr>
              <w:t>Số tài khoản (nếu có):</w:t>
            </w:r>
          </w:p>
          <w:p w:rsidR="00F40B22" w:rsidRPr="00D6475E" w:rsidRDefault="00F40B22" w:rsidP="006F16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475E">
              <w:rPr>
                <w:rFonts w:ascii="Arial" w:eastAsia="Arial Unicode MS" w:hAnsi="Arial" w:cs="Arial"/>
                <w:sz w:val="20"/>
                <w:szCs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F40B22" w:rsidRPr="00D6475E" w:rsidRDefault="00F40B22" w:rsidP="006F16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475E">
              <w:rPr>
                <w:rFonts w:ascii="Arial" w:eastAsia="Arial Unicode MS" w:hAnsi="Arial" w:cs="Arial"/>
                <w:sz w:val="20"/>
                <w:szCs w:val="20"/>
              </w:rPr>
              <w:t>Tại tổ chức cung ứng dịch vụ thanh toán hoạt động ở Việt Nam:</w:t>
            </w:r>
          </w:p>
          <w:p w:rsidR="00F40B22" w:rsidRPr="00D6475E" w:rsidRDefault="00F40B22" w:rsidP="006F16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475E">
              <w:rPr>
                <w:rFonts w:ascii="Arial" w:eastAsia="Arial Unicode MS" w:hAnsi="Arial" w:cs="Arial"/>
                <w:sz w:val="20"/>
                <w:szCs w:val="20"/>
              </w:rPr>
              <w:t>(Name of the authorized depository institution in Vietnam)</w:t>
            </w:r>
          </w:p>
        </w:tc>
      </w:tr>
      <w:tr w:rsidR="00F40B22" w:rsidRPr="00D6475E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40B22" w:rsidRPr="00D6475E" w:rsidRDefault="00F40B22" w:rsidP="006F169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40B22" w:rsidRPr="00D6475E" w:rsidRDefault="00F40B22" w:rsidP="006F169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40B22" w:rsidRPr="00D6475E" w:rsidRDefault="00F40B22" w:rsidP="006F169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40B22" w:rsidRPr="00D6475E">
        <w:tc>
          <w:tcPr>
            <w:tcW w:w="10908" w:type="dxa"/>
            <w:gridSpan w:val="8"/>
          </w:tcPr>
          <w:p w:rsidR="00F40B22" w:rsidRPr="00D6475E" w:rsidRDefault="00F40B22" w:rsidP="006F1690">
            <w:pPr>
              <w:jc w:val="right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647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(Số tài khoản này sẽ được dùng để chuyển trả tiền cọc cho nhà đầu tư trong trường hợp không trúng thầu)</w:t>
            </w:r>
          </w:p>
          <w:p w:rsidR="00F40B22" w:rsidRPr="00D6475E" w:rsidRDefault="00F40B22" w:rsidP="006F1690">
            <w:pPr>
              <w:jc w:val="right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6475E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(This account will be used to refund the deposit to the investor in the case of unsuccessful bid)</w:t>
            </w:r>
          </w:p>
        </w:tc>
      </w:tr>
      <w:tr w:rsidR="00F40B22" w:rsidRPr="00D6475E">
        <w:tc>
          <w:tcPr>
            <w:tcW w:w="4188" w:type="dxa"/>
            <w:gridSpan w:val="4"/>
          </w:tcPr>
          <w:p w:rsidR="00F40B22" w:rsidRPr="00D6475E" w:rsidRDefault="00F40B22" w:rsidP="006F16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475E">
              <w:rPr>
                <w:rFonts w:ascii="Arial" w:eastAsia="Arial Unicode MS" w:hAnsi="Arial" w:cs="Arial"/>
                <w:sz w:val="20"/>
                <w:szCs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F40B22" w:rsidRPr="00D6475E" w:rsidRDefault="00F40B22" w:rsidP="006F16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475E">
              <w:rPr>
                <w:rFonts w:ascii="Arial" w:eastAsia="Arial Unicode MS" w:hAnsi="Arial" w:cs="Arial"/>
                <w:sz w:val="20"/>
                <w:szCs w:val="20"/>
              </w:rPr>
              <w:t>Bằng chữ (In words):</w:t>
            </w:r>
          </w:p>
        </w:tc>
      </w:tr>
      <w:tr w:rsidR="00F40B22" w:rsidRPr="00D6475E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40B22" w:rsidRPr="00D6475E" w:rsidRDefault="00F40B22" w:rsidP="006F169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D6475E">
              <w:rPr>
                <w:rFonts w:ascii="Arial" w:eastAsia="Arial Unicode MS" w:hAnsi="Arial" w:cs="Arial"/>
                <w:sz w:val="20"/>
                <w:szCs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40B22" w:rsidRPr="00D6475E" w:rsidRDefault="00F40B22" w:rsidP="006F169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40B22" w:rsidRPr="00D6475E" w:rsidRDefault="00F40B22" w:rsidP="006F169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40B22" w:rsidRPr="00ED5B37">
        <w:tc>
          <w:tcPr>
            <w:tcW w:w="10908" w:type="dxa"/>
            <w:gridSpan w:val="8"/>
          </w:tcPr>
          <w:p w:rsidR="00F40B22" w:rsidRPr="003C1764" w:rsidRDefault="00F40B22" w:rsidP="006F1690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iCs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và tổ chức trong nước là </w:t>
            </w:r>
            <w:r w:rsidRPr="00EF2A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25.172.150</w:t>
            </w:r>
            <w:r w:rsidRPr="003C17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C176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cổ phần ) </w:t>
            </w:r>
          </w:p>
          <w:p w:rsidR="00F40B22" w:rsidRPr="009E38CC" w:rsidRDefault="00F40B22" w:rsidP="004506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176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(Min volume: 100 shares; max volume shares for individual &amp; institution</w:t>
            </w:r>
            <w:r w:rsidRPr="003C1764">
              <w:rPr>
                <w:rFonts w:ascii="Arial" w:eastAsia="Arial Unicode MS" w:hAnsi="Arial" w:cs="Arial"/>
                <w:i/>
                <w:iCs/>
                <w:sz w:val="20"/>
                <w:szCs w:val="20"/>
                <w:lang w:val="vi-VN"/>
              </w:rPr>
              <w:t xml:space="preserve"> Foreign </w:t>
            </w:r>
            <w:r w:rsidRPr="003C176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is </w:t>
            </w:r>
            <w:r w:rsidRPr="003C17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25.172.150</w:t>
            </w:r>
            <w:r w:rsidRPr="003C1764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ED5B37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shares)</w:t>
            </w:r>
          </w:p>
        </w:tc>
      </w:tr>
    </w:tbl>
    <w:p w:rsidR="00F40B22" w:rsidRPr="00485B0C" w:rsidRDefault="00F40B22" w:rsidP="00FC026F">
      <w:pPr>
        <w:jc w:val="both"/>
        <w:rPr>
          <w:rFonts w:eastAsia="Arial Unicode MS"/>
        </w:rPr>
      </w:pPr>
      <w:r w:rsidRPr="000E25CB">
        <w:rPr>
          <w:rFonts w:eastAsia="Arial Unicode MS"/>
        </w:rPr>
        <w:t xml:space="preserve">Sau khi nghiên cứu hồ sơ bán đấu giá cổ phần </w:t>
      </w:r>
      <w:r>
        <w:rPr>
          <w:rFonts w:eastAsia="Arial Unicode MS"/>
        </w:rPr>
        <w:t xml:space="preserve">lần </w:t>
      </w:r>
      <w:r w:rsidRPr="0002650C">
        <w:rPr>
          <w:rFonts w:eastAsia="Arial Unicode MS"/>
        </w:rPr>
        <w:t xml:space="preserve">đầu ra công chúng của </w:t>
      </w:r>
      <w:r w:rsidRPr="0002650C">
        <w:t xml:space="preserve">Công ty </w:t>
      </w:r>
      <w:r>
        <w:t>TNHH Một thành viên Vật liệu và Xây dựng Bình Dương</w:t>
      </w:r>
      <w:r w:rsidRPr="0002650C">
        <w:rPr>
          <w:rFonts w:eastAsia="Arial Unicode MS"/>
        </w:rPr>
        <w:t>, tôi/chúng tôi tự nguyện tham gia cuộc đấu giá và cam kết thực hiện nghiêm túc Quy chế đấu giá ban hành. (With thoroughly acknowledgement</w:t>
      </w:r>
      <w:r w:rsidRPr="004E5B6F">
        <w:rPr>
          <w:rFonts w:eastAsia="Arial Unicode MS"/>
        </w:rPr>
        <w:t xml:space="preserve"> of all the information supplied</w:t>
      </w:r>
      <w:r w:rsidRPr="00485B0C">
        <w:rPr>
          <w:rFonts w:eastAsia="Arial Unicode MS"/>
        </w:rPr>
        <w:t>, I voluntarily register for participating in the bid and shall comply with the Bidding Regulation issued.)</w:t>
      </w:r>
    </w:p>
    <w:p w:rsidR="00F40B22" w:rsidRPr="00D6475E" w:rsidRDefault="00F40B22" w:rsidP="00FC026F">
      <w:pPr>
        <w:tabs>
          <w:tab w:val="center" w:pos="8280"/>
        </w:tabs>
        <w:rPr>
          <w:rFonts w:ascii="Arial" w:eastAsia="Arial Unicode MS" w:hAnsi="Arial" w:cs="Arial"/>
          <w:sz w:val="20"/>
          <w:szCs w:val="20"/>
        </w:rPr>
      </w:pPr>
      <w:r w:rsidRPr="00D6475E">
        <w:rPr>
          <w:rFonts w:ascii="Arial" w:eastAsia="Arial Unicode MS" w:hAnsi="Arial" w:cs="Arial"/>
          <w:sz w:val="20"/>
          <w:szCs w:val="20"/>
        </w:rPr>
        <w:t>Xác nhận của tổ chức cung ứng dịch vụ thanh toán:</w:t>
      </w:r>
      <w:r w:rsidRPr="00D6475E">
        <w:rPr>
          <w:rFonts w:ascii="Arial" w:eastAsia="Arial Unicode MS" w:hAnsi="Arial" w:cs="Arial"/>
          <w:sz w:val="20"/>
          <w:szCs w:val="20"/>
        </w:rPr>
        <w:tab/>
        <w:t>Cá nhân (tổ chức) đăng ký</w:t>
      </w:r>
    </w:p>
    <w:p w:rsidR="00F40B22" w:rsidRPr="00D6475E" w:rsidRDefault="00F40B22" w:rsidP="00FC026F">
      <w:pPr>
        <w:tabs>
          <w:tab w:val="center" w:pos="8280"/>
        </w:tabs>
        <w:rPr>
          <w:rFonts w:ascii="Arial" w:eastAsia="Arial Unicode MS" w:hAnsi="Arial" w:cs="Arial"/>
          <w:i/>
          <w:iCs/>
          <w:color w:val="808080"/>
          <w:sz w:val="20"/>
          <w:szCs w:val="20"/>
        </w:rPr>
      </w:pPr>
      <w:r w:rsidRPr="00D6475E">
        <w:rPr>
          <w:rFonts w:ascii="Arial" w:eastAsia="Arial Unicode MS" w:hAnsi="Arial" w:cs="Arial"/>
          <w:sz w:val="20"/>
          <w:szCs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iCs/>
          <w:sz w:val="20"/>
          <w:szCs w:val="20"/>
        </w:rPr>
        <w:tab/>
      </w:r>
      <w:r w:rsidRPr="00D6475E">
        <w:rPr>
          <w:rFonts w:ascii="Arial" w:eastAsia="Arial Unicode MS" w:hAnsi="Arial" w:cs="Arial"/>
          <w:i/>
          <w:iCs/>
          <w:color w:val="808080"/>
          <w:sz w:val="20"/>
          <w:szCs w:val="20"/>
        </w:rPr>
        <w:t>Ký tên, đóng dấu (nếu có)</w:t>
      </w:r>
    </w:p>
    <w:p w:rsidR="00F40B22" w:rsidRPr="00D6475E" w:rsidRDefault="00F40B22" w:rsidP="00FC026F">
      <w:pPr>
        <w:tabs>
          <w:tab w:val="center" w:pos="8280"/>
        </w:tabs>
        <w:rPr>
          <w:rFonts w:ascii="Arial" w:eastAsia="Arial Unicode MS" w:hAnsi="Arial"/>
          <w:sz w:val="20"/>
          <w:szCs w:val="20"/>
        </w:rPr>
      </w:pPr>
      <w:r w:rsidRPr="00D6475E">
        <w:rPr>
          <w:rFonts w:ascii="Arial" w:eastAsia="Arial Unicode MS" w:hAnsi="Arial" w:cs="Arial"/>
          <w:i/>
          <w:iCs/>
          <w:color w:val="808080"/>
          <w:sz w:val="20"/>
          <w:szCs w:val="20"/>
        </w:rPr>
        <w:tab/>
      </w:r>
      <w:r w:rsidRPr="00D6475E">
        <w:rPr>
          <w:rFonts w:ascii="Arial" w:eastAsia="Arial Unicode MS" w:hAnsi="Arial" w:cs="Arial"/>
          <w:i/>
          <w:iCs/>
          <w:color w:val="808080"/>
          <w:sz w:val="22"/>
          <w:szCs w:val="22"/>
        </w:rPr>
        <w:t>(</w:t>
      </w:r>
      <w:r w:rsidRPr="00D6475E">
        <w:rPr>
          <w:rFonts w:ascii="Arial" w:eastAsia="Arial Unicode MS" w:hAnsi="Arial" w:cs="Arial"/>
          <w:sz w:val="22"/>
          <w:szCs w:val="22"/>
        </w:rPr>
        <w:t>Signature and seal (if any) of the bidder)</w:t>
      </w:r>
    </w:p>
    <w:p w:rsidR="00F40B22" w:rsidRPr="00D6475E" w:rsidRDefault="00F40B22" w:rsidP="00FC026F">
      <w:pPr>
        <w:tabs>
          <w:tab w:val="center" w:pos="8280"/>
        </w:tabs>
        <w:rPr>
          <w:rFonts w:ascii="Arial" w:eastAsia="Arial Unicode MS" w:hAnsi="Arial"/>
          <w:i/>
          <w:iCs/>
          <w:sz w:val="20"/>
          <w:szCs w:val="20"/>
        </w:rPr>
      </w:pPr>
      <w:r w:rsidRPr="00D6475E">
        <w:rPr>
          <w:rFonts w:ascii="Arial" w:eastAsia="Arial Unicode MS" w:hAnsi="Arial"/>
          <w:i/>
          <w:iCs/>
          <w:sz w:val="20"/>
          <w:szCs w:val="20"/>
        </w:rPr>
        <w:tab/>
      </w:r>
    </w:p>
    <w:p w:rsidR="00F40B22" w:rsidRPr="00D6475E" w:rsidRDefault="00F40B22" w:rsidP="00FC026F">
      <w:pPr>
        <w:tabs>
          <w:tab w:val="center" w:pos="8280"/>
        </w:tabs>
        <w:rPr>
          <w:rFonts w:ascii="Arial" w:eastAsia="Arial Unicode MS" w:hAnsi="Arial"/>
          <w:i/>
          <w:iCs/>
          <w:sz w:val="20"/>
          <w:szCs w:val="20"/>
        </w:rPr>
      </w:pPr>
      <w:r w:rsidRPr="00D6475E">
        <w:rPr>
          <w:rFonts w:ascii="Arial" w:eastAsia="Arial Unicode MS" w:hAnsi="Arial"/>
          <w:i/>
          <w:iCs/>
          <w:sz w:val="20"/>
          <w:szCs w:val="20"/>
        </w:rPr>
        <w:tab/>
      </w:r>
    </w:p>
    <w:p w:rsidR="00F40B22" w:rsidRDefault="00F40B22" w:rsidP="00FC026F">
      <w:pPr>
        <w:rPr>
          <w:rFonts w:ascii="Arial" w:eastAsia="Arial Unicode MS" w:hAnsi="Arial"/>
          <w:color w:val="0000FF"/>
        </w:rPr>
      </w:pPr>
    </w:p>
    <w:p w:rsidR="00F40B22" w:rsidRDefault="00F40B22" w:rsidP="00FC026F">
      <w:pPr>
        <w:rPr>
          <w:rFonts w:ascii="Arial" w:eastAsia="Arial Unicode MS" w:hAnsi="Arial"/>
          <w:color w:val="0000FF"/>
        </w:rPr>
      </w:pPr>
    </w:p>
    <w:p w:rsidR="00F40B22" w:rsidRDefault="00F40B22" w:rsidP="00FC026F">
      <w:pPr>
        <w:rPr>
          <w:rFonts w:ascii="Arial" w:eastAsia="Arial Unicode MS" w:hAnsi="Arial"/>
          <w:color w:val="0000FF"/>
        </w:rPr>
      </w:pPr>
    </w:p>
    <w:p w:rsidR="00F40B22" w:rsidRDefault="00F40B22" w:rsidP="00FC026F">
      <w:pPr>
        <w:rPr>
          <w:rFonts w:ascii="Arial" w:eastAsia="Arial Unicode MS" w:hAnsi="Arial"/>
          <w:color w:val="0000FF"/>
        </w:rPr>
      </w:pPr>
    </w:p>
    <w:p w:rsidR="00F40B22" w:rsidRDefault="00F40B22" w:rsidP="00FC026F">
      <w:pPr>
        <w:rPr>
          <w:rFonts w:ascii="Arial" w:eastAsia="Arial Unicode MS" w:hAnsi="Arial"/>
          <w:color w:val="0000FF"/>
        </w:rPr>
      </w:pPr>
    </w:p>
    <w:p w:rsidR="00F40B22" w:rsidRDefault="00F40B22" w:rsidP="00FC026F">
      <w:pPr>
        <w:rPr>
          <w:rFonts w:ascii="Arial" w:eastAsia="Arial Unicode MS" w:hAnsi="Arial"/>
          <w:color w:val="0000FF"/>
        </w:rPr>
      </w:pPr>
    </w:p>
    <w:p w:rsidR="00F40B22" w:rsidRDefault="00F40B22" w:rsidP="00FC026F">
      <w:pPr>
        <w:rPr>
          <w:rFonts w:ascii="Arial" w:eastAsia="Arial Unicode MS" w:hAnsi="Arial"/>
          <w:color w:val="0000FF"/>
        </w:rPr>
      </w:pPr>
    </w:p>
    <w:p w:rsidR="00F40B22" w:rsidRPr="00D6475E" w:rsidRDefault="00F40B22" w:rsidP="00FC026F">
      <w:pPr>
        <w:rPr>
          <w:rFonts w:ascii="Arial" w:eastAsia="Arial Unicode MS" w:hAnsi="Arial" w:cs="Arial"/>
          <w:color w:val="0000FF"/>
        </w:rPr>
      </w:pPr>
      <w:r w:rsidRPr="00D6475E">
        <w:rPr>
          <w:rFonts w:ascii="Arial" w:eastAsia="Arial Unicode MS" w:hAnsi="Arial" w:cs="Arial"/>
          <w:color w:val="0000FF"/>
        </w:rPr>
        <w:t>Xác nhận của Đơn vị nhận đăng ký mua cổ phần:</w:t>
      </w:r>
    </w:p>
    <w:p w:rsidR="00F40B22" w:rsidRPr="00D6475E" w:rsidRDefault="00F40B22" w:rsidP="00FC026F">
      <w:pPr>
        <w:rPr>
          <w:rFonts w:ascii="Arial" w:eastAsia="Arial Unicode MS" w:hAnsi="Arial" w:cs="Arial"/>
          <w:color w:val="0000FF"/>
        </w:rPr>
      </w:pPr>
      <w:r w:rsidRPr="00D6475E">
        <w:rPr>
          <w:rFonts w:ascii="Arial" w:eastAsia="Arial Unicode MS" w:hAnsi="Arial" w:cs="Arial"/>
          <w:color w:val="0000FF"/>
        </w:rPr>
        <w:t>(Verification of the registering party)</w:t>
      </w:r>
    </w:p>
    <w:p w:rsidR="00F40B22" w:rsidRPr="00D6475E" w:rsidRDefault="00F40B22" w:rsidP="00FC026F">
      <w:pPr>
        <w:rPr>
          <w:rFonts w:ascii="Arial" w:eastAsia="Arial Unicode MS" w:hAnsi="Arial" w:cs="Arial"/>
          <w:sz w:val="18"/>
          <w:szCs w:val="18"/>
        </w:rPr>
      </w:pPr>
      <w:r>
        <w:rPr>
          <w:noProof/>
        </w:rPr>
        <w:pict>
          <v:rect id="_x0000_s1028" style="position:absolute;margin-left:276pt;margin-top:.55pt;width:9.6pt;height:8.95pt;z-index:251659264" o:allowincell="f" strokecolor="blue"/>
        </w:pict>
      </w:r>
      <w:r w:rsidRPr="00D6475E">
        <w:rPr>
          <w:rFonts w:ascii="Arial" w:eastAsia="Arial Unicode MS" w:hAnsi="Arial" w:cs="Arial"/>
          <w:sz w:val="18"/>
          <w:szCs w:val="18"/>
        </w:rPr>
        <w:t>1. Bản sao CMND / Giấy chứng nhận đăng ký kinh doanh:</w:t>
      </w:r>
      <w:r w:rsidRPr="00D6475E">
        <w:rPr>
          <w:rFonts w:ascii="Arial" w:eastAsia="Arial Unicode MS" w:hAnsi="Arial" w:cs="Arial"/>
          <w:sz w:val="18"/>
          <w:szCs w:val="18"/>
        </w:rPr>
        <w:tab/>
      </w:r>
      <w:r w:rsidRPr="00D6475E">
        <w:rPr>
          <w:rFonts w:ascii="Arial" w:eastAsia="Arial Unicode MS" w:hAnsi="Arial" w:cs="Arial"/>
          <w:sz w:val="18"/>
          <w:szCs w:val="18"/>
        </w:rPr>
        <w:tab/>
      </w:r>
      <w:r w:rsidRPr="00D6475E">
        <w:rPr>
          <w:rFonts w:ascii="Arial" w:eastAsia="Arial Unicode MS" w:hAnsi="Arial" w:cs="Arial"/>
          <w:sz w:val="18"/>
          <w:szCs w:val="18"/>
        </w:rPr>
        <w:tab/>
      </w:r>
    </w:p>
    <w:p w:rsidR="00F40B22" w:rsidRPr="00D6475E" w:rsidRDefault="00F40B22" w:rsidP="00FC026F">
      <w:pPr>
        <w:rPr>
          <w:rFonts w:ascii="Arial" w:eastAsia="Arial Unicode MS" w:hAnsi="Arial" w:cs="Arial"/>
          <w:sz w:val="18"/>
          <w:szCs w:val="18"/>
        </w:rPr>
      </w:pPr>
      <w:r>
        <w:rPr>
          <w:noProof/>
        </w:rPr>
        <w:pict>
          <v:rect id="_x0000_s1029" style="position:absolute;margin-left:276pt;margin-top:.65pt;width:9.6pt;height:8.95pt;z-index:251660288" o:allowincell="f" strokecolor="blue"/>
        </w:pict>
      </w:r>
      <w:r w:rsidRPr="00D6475E">
        <w:rPr>
          <w:rFonts w:ascii="Arial" w:eastAsia="Arial Unicode MS" w:hAnsi="Arial" w:cs="Arial"/>
          <w:sz w:val="18"/>
          <w:szCs w:val="18"/>
        </w:rPr>
        <w:t>2. Giấy ủy quyền cho đại diện thực hiện việc đấu giá:</w:t>
      </w:r>
      <w:r w:rsidRPr="00D6475E">
        <w:rPr>
          <w:rFonts w:ascii="Arial" w:eastAsia="Arial Unicode MS" w:hAnsi="Arial" w:cs="Arial"/>
          <w:sz w:val="18"/>
          <w:szCs w:val="18"/>
        </w:rPr>
        <w:tab/>
      </w:r>
      <w:r w:rsidRPr="00D6475E">
        <w:rPr>
          <w:rFonts w:ascii="Arial" w:eastAsia="Arial Unicode MS" w:hAnsi="Arial" w:cs="Arial"/>
          <w:sz w:val="18"/>
          <w:szCs w:val="18"/>
        </w:rPr>
        <w:tab/>
      </w:r>
      <w:r w:rsidRPr="00D6475E">
        <w:rPr>
          <w:rFonts w:ascii="Arial" w:eastAsia="Arial Unicode MS" w:hAnsi="Arial" w:cs="Arial"/>
          <w:sz w:val="18"/>
          <w:szCs w:val="18"/>
        </w:rPr>
        <w:tab/>
      </w:r>
    </w:p>
    <w:p w:rsidR="00F40B22" w:rsidRPr="00D6475E" w:rsidRDefault="00F40B22" w:rsidP="00FC026F">
      <w:pPr>
        <w:rPr>
          <w:rFonts w:ascii="Arial" w:eastAsia="Arial Unicode MS" w:hAnsi="Arial" w:cs="Arial"/>
          <w:sz w:val="18"/>
          <w:szCs w:val="18"/>
        </w:rPr>
      </w:pPr>
      <w:r w:rsidRPr="00D6475E">
        <w:rPr>
          <w:rFonts w:ascii="Arial" w:eastAsia="Arial Unicode MS" w:hAnsi="Arial" w:cs="Arial"/>
          <w:sz w:val="18"/>
          <w:szCs w:val="18"/>
        </w:rPr>
        <w:t xml:space="preserve">3. Tiền cọc mua cổ phần (số cổ phần đăng ký mua x </w:t>
      </w:r>
      <w:r>
        <w:rPr>
          <w:rFonts w:ascii="Arial" w:eastAsia="Arial Unicode MS" w:hAnsi="Arial" w:cs="Arial"/>
          <w:sz w:val="18"/>
          <w:szCs w:val="18"/>
        </w:rPr>
        <w:t xml:space="preserve">10.000 </w:t>
      </w:r>
      <w:r w:rsidRPr="00D6475E">
        <w:rPr>
          <w:rFonts w:ascii="Arial" w:eastAsia="Arial Unicode MS" w:hAnsi="Arial" w:cs="Arial"/>
          <w:sz w:val="18"/>
          <w:szCs w:val="18"/>
        </w:rPr>
        <w:t>đồng x 10%):</w:t>
      </w:r>
    </w:p>
    <w:tbl>
      <w:tblPr>
        <w:tblW w:w="0" w:type="auto"/>
        <w:tblInd w:w="-106" w:type="dxa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F40B22" w:rsidRPr="00D6475E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40B22" w:rsidRPr="00D6475E" w:rsidRDefault="00F40B22" w:rsidP="006F169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D6475E">
              <w:rPr>
                <w:rFonts w:ascii="Arial" w:eastAsia="Arial Unicode MS" w:hAnsi="Arial" w:cs="Arial"/>
                <w:sz w:val="20"/>
                <w:szCs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F40B22" w:rsidRPr="00D6475E" w:rsidRDefault="00F40B22" w:rsidP="006F169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40B22" w:rsidRPr="00D6475E" w:rsidRDefault="00F40B22" w:rsidP="006F16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6475E">
              <w:rPr>
                <w:rFonts w:ascii="Arial" w:eastAsia="Arial Unicode MS" w:hAnsi="Arial" w:cs="Arial"/>
                <w:sz w:val="20"/>
                <w:szCs w:val="20"/>
              </w:rPr>
              <w:t>Bằng chữ:</w:t>
            </w:r>
          </w:p>
        </w:tc>
      </w:tr>
      <w:tr w:rsidR="00F40B22" w:rsidRPr="00D64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40B22" w:rsidRPr="00D6475E" w:rsidRDefault="00F40B22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  <w:szCs w:val="20"/>
              </w:rPr>
            </w:pPr>
            <w:r w:rsidRPr="00D6475E">
              <w:rPr>
                <w:rFonts w:ascii="Arial" w:eastAsia="Arial Unicode MS" w:hAnsi="Arial" w:cs="Arial"/>
                <w:color w:val="0000FF"/>
                <w:sz w:val="20"/>
                <w:szCs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B22" w:rsidRPr="00D6475E" w:rsidRDefault="00F40B22" w:rsidP="006F1690">
            <w:pPr>
              <w:jc w:val="center"/>
              <w:rPr>
                <w:rFonts w:ascii="Arial" w:eastAsia="Arial Unicode MS" w:hAnsi="Arial" w:cs="Arial"/>
                <w:color w:val="0000FF"/>
                <w:sz w:val="20"/>
                <w:szCs w:val="20"/>
              </w:rPr>
            </w:pPr>
            <w:r w:rsidRPr="00D6475E">
              <w:rPr>
                <w:rFonts w:ascii="Arial" w:eastAsia="Arial Unicode MS" w:hAnsi="Arial" w:cs="Arial"/>
                <w:color w:val="0000FF"/>
                <w:sz w:val="20"/>
                <w:szCs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40B22" w:rsidRPr="00D6475E" w:rsidRDefault="00F40B22" w:rsidP="006F1690">
            <w:pPr>
              <w:jc w:val="center"/>
              <w:rPr>
                <w:rFonts w:ascii="Arial" w:eastAsia="Arial Unicode MS" w:hAnsi="Arial" w:cs="Arial"/>
                <w:color w:val="0000FF"/>
                <w:sz w:val="20"/>
                <w:szCs w:val="20"/>
              </w:rPr>
            </w:pPr>
            <w:r w:rsidRPr="00D6475E">
              <w:rPr>
                <w:rFonts w:ascii="Arial" w:eastAsia="Arial Unicode MS" w:hAnsi="Arial" w:cs="Arial"/>
                <w:color w:val="0000FF"/>
                <w:sz w:val="20"/>
                <w:szCs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40B22" w:rsidRPr="00D6475E" w:rsidRDefault="00F40B22" w:rsidP="006F1690">
            <w:pPr>
              <w:jc w:val="center"/>
              <w:rPr>
                <w:rFonts w:ascii="Arial" w:eastAsia="Arial Unicode MS" w:hAnsi="Arial" w:cs="Arial"/>
                <w:color w:val="0000FF"/>
                <w:sz w:val="20"/>
                <w:szCs w:val="20"/>
              </w:rPr>
            </w:pPr>
            <w:r w:rsidRPr="00D6475E">
              <w:rPr>
                <w:rFonts w:ascii="Arial" w:eastAsia="Arial Unicode MS" w:hAnsi="Arial" w:cs="Arial"/>
                <w:color w:val="0000FF"/>
                <w:sz w:val="20"/>
                <w:szCs w:val="20"/>
              </w:rPr>
              <w:t>Nhân viên nhận phiếu</w:t>
            </w:r>
          </w:p>
        </w:tc>
      </w:tr>
      <w:tr w:rsidR="00F40B22" w:rsidRPr="00D64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40B22" w:rsidRPr="00D6475E" w:rsidRDefault="00F40B22" w:rsidP="006F169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B22" w:rsidRPr="00D6475E" w:rsidRDefault="00F40B22" w:rsidP="006F169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40B22" w:rsidRPr="00D6475E" w:rsidRDefault="00F40B22" w:rsidP="006F169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40B22" w:rsidRPr="00D6475E" w:rsidRDefault="00F40B22" w:rsidP="006F169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</w:tbl>
    <w:p w:rsidR="00F40B22" w:rsidRPr="00D6475E" w:rsidRDefault="00F40B22" w:rsidP="00FC026F">
      <w:pPr>
        <w:pStyle w:val="Footer"/>
        <w:jc w:val="center"/>
        <w:rPr>
          <w:rFonts w:ascii="Arial" w:eastAsia="Arial Unicode MS" w:hAnsi="Arial"/>
          <w:sz w:val="18"/>
          <w:szCs w:val="18"/>
        </w:rPr>
      </w:pPr>
      <w:r w:rsidRPr="00D6475E">
        <w:rPr>
          <w:rFonts w:ascii="Arial" w:eastAsia="Arial Unicode MS" w:hAnsi="Arial"/>
        </w:rPr>
        <w:tab/>
      </w:r>
    </w:p>
    <w:p w:rsidR="00F40B22" w:rsidRPr="00D6475E" w:rsidRDefault="00F40B22" w:rsidP="00FC026F"/>
    <w:p w:rsidR="00F40B22" w:rsidRPr="00D6475E" w:rsidRDefault="00F40B22" w:rsidP="00FC026F"/>
    <w:p w:rsidR="00F40B22" w:rsidRPr="00D6475E" w:rsidRDefault="00F40B22" w:rsidP="00FC026F"/>
    <w:p w:rsidR="00F40B22" w:rsidRDefault="00F40B22" w:rsidP="00FC026F"/>
    <w:p w:rsidR="00F40B22" w:rsidRDefault="00F40B22" w:rsidP="00FC026F"/>
    <w:sectPr w:rsidR="00F40B22" w:rsidSect="005466E4">
      <w:pgSz w:w="11907" w:h="16840" w:code="9"/>
      <w:pgMar w:top="180" w:right="425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26F"/>
    <w:rsid w:val="0002650C"/>
    <w:rsid w:val="000E25CB"/>
    <w:rsid w:val="0014160D"/>
    <w:rsid w:val="001E151C"/>
    <w:rsid w:val="002777AD"/>
    <w:rsid w:val="002D25BD"/>
    <w:rsid w:val="00337424"/>
    <w:rsid w:val="003C1764"/>
    <w:rsid w:val="003D5E1E"/>
    <w:rsid w:val="00405491"/>
    <w:rsid w:val="0045067B"/>
    <w:rsid w:val="00485B0C"/>
    <w:rsid w:val="004E5B6F"/>
    <w:rsid w:val="005466E4"/>
    <w:rsid w:val="00605353"/>
    <w:rsid w:val="00617FA7"/>
    <w:rsid w:val="00670C33"/>
    <w:rsid w:val="00675B9C"/>
    <w:rsid w:val="006A2BF2"/>
    <w:rsid w:val="006C7B8F"/>
    <w:rsid w:val="006F1690"/>
    <w:rsid w:val="007274A2"/>
    <w:rsid w:val="007F2307"/>
    <w:rsid w:val="00847889"/>
    <w:rsid w:val="00885EBE"/>
    <w:rsid w:val="00926E2B"/>
    <w:rsid w:val="009E38CC"/>
    <w:rsid w:val="00AE4573"/>
    <w:rsid w:val="00AF401D"/>
    <w:rsid w:val="00AF70AE"/>
    <w:rsid w:val="00B87E0D"/>
    <w:rsid w:val="00BA67AA"/>
    <w:rsid w:val="00C07B48"/>
    <w:rsid w:val="00C9689F"/>
    <w:rsid w:val="00CD00F1"/>
    <w:rsid w:val="00CE0A44"/>
    <w:rsid w:val="00D52703"/>
    <w:rsid w:val="00D56EA1"/>
    <w:rsid w:val="00D6475E"/>
    <w:rsid w:val="00D9195A"/>
    <w:rsid w:val="00DD0906"/>
    <w:rsid w:val="00ED5B37"/>
    <w:rsid w:val="00EE082A"/>
    <w:rsid w:val="00EE0BD6"/>
    <w:rsid w:val="00EF2A64"/>
    <w:rsid w:val="00F07328"/>
    <w:rsid w:val="00F40B22"/>
    <w:rsid w:val="00F473C8"/>
    <w:rsid w:val="00FC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6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026F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bCs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02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C026F"/>
    <w:rPr>
      <w:rFonts w:ascii="Arial Unicode MS" w:eastAsia="Arial Unicode MS" w:hAnsi="Arial Unicode MS" w:cs="Arial Unicode MS"/>
      <w:b/>
      <w:bCs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C026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FC0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026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75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343</Words>
  <Characters>1961</Characters>
  <Application>Microsoft Office Outlook</Application>
  <DocSecurity>0</DocSecurity>
  <Lines>0</Lines>
  <Paragraphs>0</Paragraphs>
  <ScaleCrop>false</ScaleCrop>
  <Company>VN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vyvtp</cp:lastModifiedBy>
  <cp:revision>13</cp:revision>
  <dcterms:created xsi:type="dcterms:W3CDTF">2015-09-09T10:09:00Z</dcterms:created>
  <dcterms:modified xsi:type="dcterms:W3CDTF">2015-12-03T02:04:00Z</dcterms:modified>
</cp:coreProperties>
</file>